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34CC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34CC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34CCE" w:rsidRDefault="00134CC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34CC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134CC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34C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34C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34CC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CC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34CC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34CCE"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134CCE">
              <w:tc>
                <w:tcPr>
                  <w:tcW w:w="317" w:type="dxa"/>
                  <w:shd w:val="clear" w:color="auto" w:fill="F1F0DB"/>
                </w:tcPr>
                <w:p w:rsidR="00E45EDC" w:rsidRPr="00134CCE" w:rsidRDefault="00134C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134CCE">
              <w:tc>
                <w:tcPr>
                  <w:tcW w:w="317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34CCE" w:rsidRDefault="00134C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C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34C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34C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CCE" w:rsidRDefault="00134C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C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34C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CC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34C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CCE" w:rsidRDefault="00134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134CCE">
              <w:tc>
                <w:tcPr>
                  <w:tcW w:w="318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CCE" w:rsidRDefault="00134C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134CCE">
              <w:tc>
                <w:tcPr>
                  <w:tcW w:w="318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34CCE" w:rsidRDefault="00134C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134CCE">
              <w:tc>
                <w:tcPr>
                  <w:tcW w:w="318" w:type="dxa"/>
                  <w:shd w:val="clear" w:color="auto" w:fill="F1F0DB"/>
                </w:tcPr>
                <w:p w:rsidR="00E45EDC" w:rsidRPr="00134CCE" w:rsidRDefault="00134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C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34CCE" w:rsidP="00134CCE">
      <w:pPr>
        <w:pStyle w:val="NoSpacing"/>
        <w:ind w:right="540"/>
        <w:jc w:val="right"/>
        <w:rPr>
          <w:color w:val="204066"/>
          <w:sz w:val="22"/>
        </w:rPr>
      </w:pPr>
      <w:r w:rsidRPr="00134CCE">
        <w:rPr>
          <w:color w:val="666699"/>
          <w:sz w:val="16"/>
        </w:rPr>
        <w:t xml:space="preserve">More Calendar Templates: </w:t>
      </w:r>
      <w:hyperlink r:id="rId8" w:history="1">
        <w:r w:rsidRPr="00134CCE">
          <w:rPr>
            <w:rStyle w:val="Hyperlink"/>
            <w:color w:val="666699"/>
            <w:sz w:val="16"/>
          </w:rPr>
          <w:t>2024</w:t>
        </w:r>
      </w:hyperlink>
      <w:r w:rsidRPr="00134CCE">
        <w:rPr>
          <w:color w:val="666699"/>
          <w:sz w:val="16"/>
        </w:rPr>
        <w:t xml:space="preserve">, </w:t>
      </w:r>
      <w:hyperlink r:id="rId9" w:history="1">
        <w:r w:rsidRPr="00134CCE">
          <w:rPr>
            <w:rStyle w:val="Hyperlink"/>
            <w:color w:val="666699"/>
            <w:sz w:val="16"/>
          </w:rPr>
          <w:t>2025</w:t>
        </w:r>
      </w:hyperlink>
      <w:r w:rsidRPr="00134CCE">
        <w:rPr>
          <w:color w:val="666699"/>
          <w:sz w:val="16"/>
        </w:rPr>
        <w:t xml:space="preserve">, </w:t>
      </w:r>
      <w:hyperlink r:id="rId10" w:history="1">
        <w:r w:rsidRPr="00134CCE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134CC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CCE" w:rsidRDefault="00134CCE">
      <w:r>
        <w:separator/>
      </w:r>
    </w:p>
  </w:endnote>
  <w:endnote w:type="continuationSeparator" w:id="0">
    <w:p w:rsidR="00134CCE" w:rsidRDefault="001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CCE" w:rsidRDefault="00134CCE">
      <w:r>
        <w:separator/>
      </w:r>
    </w:p>
  </w:footnote>
  <w:footnote w:type="continuationSeparator" w:id="0">
    <w:p w:rsidR="00134CCE" w:rsidRDefault="0013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CE"/>
    <w:rsid w:val="00037B60"/>
    <w:rsid w:val="0005720C"/>
    <w:rsid w:val="000D1090"/>
    <w:rsid w:val="000E1B51"/>
    <w:rsid w:val="000E21CA"/>
    <w:rsid w:val="0010006F"/>
    <w:rsid w:val="00127174"/>
    <w:rsid w:val="00134CCE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51529B-572C-4E15-8C20-A2EEF4C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4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South-Africa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South-Afric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875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2023-12-03T14:46:00Z</dcterms:created>
  <dcterms:modified xsi:type="dcterms:W3CDTF">2023-12-03T14:46:00Z</dcterms:modified>
  <cp:category>Calendar with South Africa Holidays</cp:category>
</cp:coreProperties>
</file>